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F9CE1" w14:textId="77777777" w:rsidR="00453D42" w:rsidRPr="004E61E1" w:rsidRDefault="001B1D50" w:rsidP="003D47F8">
      <w:pPr>
        <w:pStyle w:val="Heading1"/>
        <w:spacing w:after="240" w:line="240" w:lineRule="auto"/>
        <w:ind w:left="806"/>
        <w:rPr>
          <w:color w:val="000000" w:themeColor="text1"/>
        </w:rPr>
      </w:pPr>
      <w:r w:rsidRPr="004E61E1">
        <w:rPr>
          <w:color w:val="000000" w:themeColor="text1"/>
        </w:rPr>
        <w:t xml:space="preserve">New Jersey Student Learning Standards for English Language Arts and Student Learning </w:t>
      </w:r>
      <w:r w:rsidR="004B1A57" w:rsidRPr="004E61E1">
        <w:rPr>
          <w:color w:val="000000" w:themeColor="text1"/>
        </w:rPr>
        <w:t>Objectives</w:t>
      </w:r>
    </w:p>
    <w:p w14:paraId="3B6AD15E" w14:textId="77777777" w:rsidR="001672C6" w:rsidRDefault="001672C6" w:rsidP="001672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8B">
        <w:rPr>
          <w:rFonts w:ascii="Times New Roman" w:hAnsi="Times New Roman" w:cs="Times New Roman"/>
          <w:b/>
          <w:bCs/>
          <w:sz w:val="24"/>
          <w:szCs w:val="24"/>
        </w:rPr>
        <w:t>Issued by the New Jersey Department of Education – Updated August 2019</w:t>
      </w:r>
    </w:p>
    <w:p w14:paraId="3F724DC3" w14:textId="47D5CD4F" w:rsidR="004B1A57" w:rsidRPr="004E61E1" w:rsidRDefault="009D335E" w:rsidP="003D47F8">
      <w:pPr>
        <w:pStyle w:val="Heading2"/>
        <w:spacing w:after="240" w:line="240" w:lineRule="auto"/>
        <w:ind w:left="806"/>
        <w:rPr>
          <w:b w:val="0"/>
          <w:i/>
          <w:color w:val="000000" w:themeColor="text1"/>
        </w:rPr>
      </w:pPr>
      <w:r w:rsidRPr="004E61E1">
        <w:rPr>
          <w:b w:val="0"/>
          <w:i/>
          <w:color w:val="000000" w:themeColor="text1"/>
        </w:rPr>
        <w:t>Grade 3</w:t>
      </w:r>
      <w:r w:rsidR="004B1A57" w:rsidRPr="004E61E1">
        <w:rPr>
          <w:b w:val="0"/>
          <w:i/>
          <w:color w:val="000000" w:themeColor="text1"/>
        </w:rPr>
        <w:t xml:space="preserve"> – Unit </w:t>
      </w:r>
      <w:r w:rsidRPr="004E61E1">
        <w:rPr>
          <w:b w:val="0"/>
          <w:i/>
          <w:color w:val="000000" w:themeColor="text1"/>
        </w:rPr>
        <w:t>2</w:t>
      </w:r>
      <w:r w:rsidR="00D40841" w:rsidRPr="004E61E1">
        <w:rPr>
          <w:b w:val="0"/>
          <w:i/>
          <w:color w:val="000000" w:themeColor="text1"/>
        </w:rPr>
        <w:t>: Opinion Writing</w:t>
      </w:r>
    </w:p>
    <w:p w14:paraId="37115D30" w14:textId="1A9CC2A6" w:rsidR="009D335E" w:rsidRPr="004E61E1" w:rsidRDefault="009D335E" w:rsidP="003D47F8">
      <w:pPr>
        <w:pStyle w:val="Heading3"/>
        <w:spacing w:before="240" w:after="120" w:line="240" w:lineRule="auto"/>
        <w:jc w:val="left"/>
        <w:rPr>
          <w:rFonts w:cs="Times New Roman"/>
          <w:color w:val="000000" w:themeColor="text1"/>
          <w:szCs w:val="24"/>
        </w:rPr>
      </w:pPr>
      <w:r w:rsidRPr="004E61E1">
        <w:rPr>
          <w:rFonts w:cs="Times New Roman"/>
          <w:b/>
          <w:i w:val="0"/>
          <w:color w:val="000000" w:themeColor="text1"/>
          <w:szCs w:val="24"/>
        </w:rPr>
        <w:t>Rationale</w:t>
      </w:r>
    </w:p>
    <w:p w14:paraId="3030C5E4" w14:textId="181AE624" w:rsidR="009D335E" w:rsidRPr="004E61E1" w:rsidRDefault="009D335E" w:rsidP="003D47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 2 builds upon Unit 1 as students continue reading and responding to literature and informational text</w:t>
      </w:r>
      <w:r w:rsidR="004E61E1" w:rsidRPr="004E6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E6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focus for writing in this unit is opinion writing</w:t>
      </w:r>
      <w:r w:rsidR="004E61E1" w:rsidRPr="004E6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E6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 are learning the text structure and organization of informational text</w:t>
      </w:r>
      <w:r w:rsidR="004E61E1" w:rsidRPr="004E6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E6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 will use knowledge gained from informational text to demonstrate an understanding of a concept or topic</w:t>
      </w:r>
      <w:r w:rsidR="004E61E1" w:rsidRPr="004E6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E6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will then use the information gained to formulate an opinion about that concept or topic</w:t>
      </w:r>
      <w:r w:rsidR="004E61E1" w:rsidRPr="004E6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E6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Reading foundational skills are embedded into the unit as students apply grade-level phonics and word analysis skills to decode and encode words and read grade level text with purpose and understanding</w:t>
      </w:r>
      <w:r w:rsidR="004E61E1" w:rsidRPr="004E6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E6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Speaking and listening standards and language standards are infused within the unit as students learn to engage in collaborative conversations about literature and apply grammatical skills to their opinion writing.</w:t>
      </w:r>
    </w:p>
    <w:p w14:paraId="15EFDB2C" w14:textId="77777777" w:rsidR="003D47F8" w:rsidRPr="004E61E1" w:rsidRDefault="003D47F8" w:rsidP="003D47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0D389D" w14:textId="2DB7D691" w:rsidR="009D335E" w:rsidRPr="004E61E1" w:rsidRDefault="009D335E" w:rsidP="003D47F8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</w:rPr>
      </w:pPr>
      <w:r w:rsidRPr="004E61E1">
        <w:rPr>
          <w:rFonts w:cs="Times New Roman"/>
          <w:color w:val="000000" w:themeColor="text1"/>
          <w:szCs w:val="24"/>
        </w:rPr>
        <w:t>Grade 3 – Unit 2, Module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4E61E1" w:rsidRPr="004E61E1" w14:paraId="4C9C39FD" w14:textId="77777777" w:rsidTr="007F4389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4C4CE56C" w14:textId="49D7C03F" w:rsidR="003D47F8" w:rsidRPr="004E61E1" w:rsidRDefault="003D47F8" w:rsidP="003D47F8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05119830" w14:textId="77777777" w:rsidR="003D47F8" w:rsidRPr="004E61E1" w:rsidRDefault="003D47F8" w:rsidP="003D47F8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3D0A3B93" w14:textId="0F081F04" w:rsidR="003D47F8" w:rsidRPr="004E61E1" w:rsidRDefault="003D47F8" w:rsidP="003D47F8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4E61E1" w:rsidRPr="004E61E1" w14:paraId="2B7C3097" w14:textId="77777777" w:rsidTr="007F4389">
        <w:trPr>
          <w:cantSplit/>
        </w:trPr>
        <w:tc>
          <w:tcPr>
            <w:tcW w:w="6307" w:type="dxa"/>
          </w:tcPr>
          <w:p w14:paraId="2069729B" w14:textId="0F63CA93" w:rsidR="003D47F8" w:rsidRPr="004E61E1" w:rsidRDefault="003D47F8" w:rsidP="003D4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RL.3.1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Ask and answer </w:t>
            </w:r>
            <w:proofErr w:type="gramStart"/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questions, and</w:t>
            </w:r>
            <w:proofErr w:type="gramEnd"/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make relevant connections to demonstrate understanding of a text, referring explicitly to the text as the basis for the answers.</w:t>
            </w:r>
          </w:p>
        </w:tc>
        <w:tc>
          <w:tcPr>
            <w:tcW w:w="7474" w:type="dxa"/>
          </w:tcPr>
          <w:p w14:paraId="085E7A08" w14:textId="3630763B" w:rsidR="003D47F8" w:rsidRPr="004E61E1" w:rsidRDefault="003D47F8" w:rsidP="005D07E6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 only to the text to support connections</w:t>
            </w:r>
          </w:p>
        </w:tc>
      </w:tr>
      <w:tr w:rsidR="004E61E1" w:rsidRPr="004E61E1" w14:paraId="756C506C" w14:textId="77777777" w:rsidTr="007F4389">
        <w:trPr>
          <w:cantSplit/>
        </w:trPr>
        <w:tc>
          <w:tcPr>
            <w:tcW w:w="6307" w:type="dxa"/>
          </w:tcPr>
          <w:p w14:paraId="5660E6B9" w14:textId="190E50F1" w:rsidR="003D47F8" w:rsidRPr="004E61E1" w:rsidRDefault="003D47F8" w:rsidP="003D4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RL.3.4.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Determine the meaning of words and phrases as they are used in a text, distinguishing literal from nonliteral language.</w:t>
            </w:r>
          </w:p>
        </w:tc>
        <w:tc>
          <w:tcPr>
            <w:tcW w:w="7474" w:type="dxa"/>
          </w:tcPr>
          <w:p w14:paraId="5E802730" w14:textId="249E43C2" w:rsidR="003D47F8" w:rsidRPr="004E61E1" w:rsidRDefault="003D47F8" w:rsidP="005D07E6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strategies to determine the meaning of words and phrases in the text</w:t>
            </w:r>
          </w:p>
        </w:tc>
      </w:tr>
      <w:tr w:rsidR="004E61E1" w:rsidRPr="004E61E1" w14:paraId="3B42F9A0" w14:textId="77777777" w:rsidTr="007F4389">
        <w:trPr>
          <w:cantSplit/>
        </w:trPr>
        <w:tc>
          <w:tcPr>
            <w:tcW w:w="6307" w:type="dxa"/>
          </w:tcPr>
          <w:p w14:paraId="57564654" w14:textId="075DAF90" w:rsidR="003D47F8" w:rsidRPr="004E61E1" w:rsidRDefault="003D47F8" w:rsidP="003D4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RL.3.7.</w:t>
            </w:r>
            <w:r w:rsidR="00F1171C"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Explain</w:t>
            </w:r>
            <w:r w:rsidR="00F1171C"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specific aspects of a text’s illustrations contribute to what is conveyed by the words in a story (e.g., create mood, emphasize aspects of a character or setting).</w:t>
            </w:r>
          </w:p>
        </w:tc>
        <w:tc>
          <w:tcPr>
            <w:tcW w:w="7474" w:type="dxa"/>
          </w:tcPr>
          <w:p w14:paraId="23D4F18A" w14:textId="49D91FBE" w:rsidR="003D47F8" w:rsidRPr="004E61E1" w:rsidRDefault="003D47F8" w:rsidP="005D07E6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explain how specific aspects of a text’s illustrations contribute to what is conveyed by the words in a story</w:t>
            </w:r>
          </w:p>
        </w:tc>
      </w:tr>
    </w:tbl>
    <w:p w14:paraId="06749C51" w14:textId="77777777" w:rsidR="00F1171C" w:rsidRPr="004E61E1" w:rsidRDefault="00F1171C" w:rsidP="00F117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52F8C" w14:textId="429D769D" w:rsidR="005B643D" w:rsidRPr="004E61E1" w:rsidRDefault="009D335E" w:rsidP="00F1171C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</w:rPr>
      </w:pPr>
      <w:r w:rsidRPr="004E61E1">
        <w:rPr>
          <w:rFonts w:cs="Times New Roman"/>
          <w:color w:val="000000" w:themeColor="text1"/>
          <w:szCs w:val="24"/>
        </w:rPr>
        <w:t>Grade 3 – Unit 2, Module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4E61E1" w:rsidRPr="004E61E1" w14:paraId="40A6FF8B" w14:textId="77777777" w:rsidTr="007F4389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108C36A2" w14:textId="0E665962" w:rsidR="00F1171C" w:rsidRPr="004E61E1" w:rsidRDefault="00F1171C" w:rsidP="00F1171C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077FB95B" w14:textId="77777777" w:rsidR="00F1171C" w:rsidRPr="004E61E1" w:rsidRDefault="00F1171C" w:rsidP="00F1171C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6E1898B3" w14:textId="49F686BD" w:rsidR="00F1171C" w:rsidRPr="004E61E1" w:rsidRDefault="00F1171C" w:rsidP="00F1171C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4E61E1" w:rsidRPr="004E61E1" w14:paraId="0B9D1604" w14:textId="77777777" w:rsidTr="007F4389">
        <w:trPr>
          <w:cantSplit/>
        </w:trPr>
        <w:tc>
          <w:tcPr>
            <w:tcW w:w="6307" w:type="dxa"/>
          </w:tcPr>
          <w:p w14:paraId="3D259FFA" w14:textId="77777777" w:rsidR="00F1171C" w:rsidRPr="004E61E1" w:rsidRDefault="00F1171C" w:rsidP="00F1171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RI.3.1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Ask and answer </w:t>
            </w:r>
            <w:proofErr w:type="gramStart"/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questions, and</w:t>
            </w:r>
            <w:proofErr w:type="gramEnd"/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make relevant connections to demonstrate understanding of a text, referring explicitly to the text as the basis for the answers.</w:t>
            </w:r>
          </w:p>
          <w:p w14:paraId="61A63C5A" w14:textId="77777777" w:rsidR="00F1171C" w:rsidRPr="004E61E1" w:rsidRDefault="00F1171C" w:rsidP="00F11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4" w:type="dxa"/>
          </w:tcPr>
          <w:p w14:paraId="41664620" w14:textId="48D3433C" w:rsidR="00F1171C" w:rsidRPr="004E61E1" w:rsidRDefault="00F1171C" w:rsidP="005D07E6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refer explicitly to the text as the basis for the answers</w:t>
            </w:r>
          </w:p>
        </w:tc>
      </w:tr>
      <w:tr w:rsidR="004E61E1" w:rsidRPr="004E61E1" w14:paraId="56AB3BD1" w14:textId="77777777" w:rsidTr="007F4389">
        <w:trPr>
          <w:cantSplit/>
        </w:trPr>
        <w:tc>
          <w:tcPr>
            <w:tcW w:w="6307" w:type="dxa"/>
          </w:tcPr>
          <w:p w14:paraId="5EE6844E" w14:textId="77777777" w:rsidR="00F1171C" w:rsidRPr="004E61E1" w:rsidRDefault="00F1171C" w:rsidP="00F1171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RI.3.2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main idea of a text; recount the key details and explain how they support the main idea.</w:t>
            </w:r>
          </w:p>
          <w:p w14:paraId="24624982" w14:textId="77777777" w:rsidR="00F1171C" w:rsidRPr="004E61E1" w:rsidRDefault="00F1171C" w:rsidP="00F11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4" w:type="dxa"/>
          </w:tcPr>
          <w:p w14:paraId="69AAC096" w14:textId="6BC73FB8" w:rsidR="00F1171C" w:rsidRPr="004E61E1" w:rsidRDefault="00F1171C" w:rsidP="005D07E6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recount the key details from the text </w:t>
            </w:r>
          </w:p>
        </w:tc>
      </w:tr>
      <w:tr w:rsidR="004E61E1" w:rsidRPr="004E61E1" w14:paraId="378F241F" w14:textId="77777777" w:rsidTr="007F4389">
        <w:trPr>
          <w:cantSplit/>
        </w:trPr>
        <w:tc>
          <w:tcPr>
            <w:tcW w:w="6307" w:type="dxa"/>
          </w:tcPr>
          <w:p w14:paraId="490A7211" w14:textId="77777777" w:rsidR="00F1171C" w:rsidRPr="004E61E1" w:rsidRDefault="00F1171C" w:rsidP="00F1171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RI.3.5.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text features and search tools (e.g., key words, sidebars, hyperlinks) to locate information relevant to a given topic efficiently.</w:t>
            </w:r>
          </w:p>
          <w:p w14:paraId="0222AE66" w14:textId="77777777" w:rsidR="00F1171C" w:rsidRPr="004E61E1" w:rsidRDefault="00F1171C" w:rsidP="00F11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4" w:type="dxa"/>
          </w:tcPr>
          <w:p w14:paraId="7B31C59C" w14:textId="77777777" w:rsidR="00F1171C" w:rsidRPr="004E61E1" w:rsidRDefault="00F1171C" w:rsidP="005D07E6">
            <w:pPr>
              <w:pStyle w:val="ListParagraph"/>
              <w:widowControl w:val="0"/>
              <w:numPr>
                <w:ilvl w:val="0"/>
                <w:numId w:val="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text features to locate information relevant to a given topic efficiently</w:t>
            </w:r>
          </w:p>
          <w:p w14:paraId="078940FF" w14:textId="036956C0" w:rsidR="00F1171C" w:rsidRPr="004E61E1" w:rsidRDefault="00F1171C" w:rsidP="005D07E6">
            <w:pPr>
              <w:pStyle w:val="ListParagraph"/>
              <w:widowControl w:val="0"/>
              <w:numPr>
                <w:ilvl w:val="0"/>
                <w:numId w:val="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search tools (e.g., key words, sidebars, hyperlinks) to locate information relevant to a given topic efficiently</w:t>
            </w:r>
          </w:p>
        </w:tc>
      </w:tr>
      <w:tr w:rsidR="004E61E1" w:rsidRPr="004E61E1" w14:paraId="7F94C130" w14:textId="77777777" w:rsidTr="007F4389">
        <w:trPr>
          <w:cantSplit/>
        </w:trPr>
        <w:tc>
          <w:tcPr>
            <w:tcW w:w="6307" w:type="dxa"/>
          </w:tcPr>
          <w:p w14:paraId="09698D8D" w14:textId="42174D04" w:rsidR="00F1171C" w:rsidRPr="004E61E1" w:rsidRDefault="00F1171C" w:rsidP="00F11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RI.3.8.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Describe the logical connection between </w:t>
            </w:r>
            <w:proofErr w:type="gramStart"/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particular sentences</w:t>
            </w:r>
            <w:proofErr w:type="gramEnd"/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paragraphs in a text (e.g., comparison, cause/effect, first/second/third in a sequence) to support specific points the author makes in a text.</w:t>
            </w:r>
          </w:p>
        </w:tc>
        <w:tc>
          <w:tcPr>
            <w:tcW w:w="7474" w:type="dxa"/>
          </w:tcPr>
          <w:p w14:paraId="31680BAD" w14:textId="2B2CD72F" w:rsidR="00F1171C" w:rsidRPr="004E61E1" w:rsidRDefault="00F1171C" w:rsidP="005D07E6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support specific points the author makes in a text</w:t>
            </w:r>
          </w:p>
        </w:tc>
      </w:tr>
      <w:tr w:rsidR="004E61E1" w:rsidRPr="004E61E1" w14:paraId="78B98B9C" w14:textId="77777777" w:rsidTr="007F4389">
        <w:trPr>
          <w:cantSplit/>
        </w:trPr>
        <w:tc>
          <w:tcPr>
            <w:tcW w:w="6307" w:type="dxa"/>
          </w:tcPr>
          <w:p w14:paraId="08C44A5F" w14:textId="7B0B9593" w:rsidR="00F1171C" w:rsidRPr="004E61E1" w:rsidRDefault="00F1171C" w:rsidP="00F11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RI.3.9.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Compare, contrast and reflect on (e.g. practical knowledge, historical/cultural context, and background knowledge) the most important points and key details presented in two texts on the same topic.</w:t>
            </w:r>
          </w:p>
        </w:tc>
        <w:tc>
          <w:tcPr>
            <w:tcW w:w="7474" w:type="dxa"/>
          </w:tcPr>
          <w:p w14:paraId="2A7CE6AC" w14:textId="77777777" w:rsidR="00F1171C" w:rsidRPr="004E61E1" w:rsidRDefault="00F1171C" w:rsidP="005D07E6">
            <w:pPr>
              <w:pStyle w:val="ListParagraph"/>
              <w:widowControl w:val="0"/>
              <w:numPr>
                <w:ilvl w:val="0"/>
                <w:numId w:val="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 can compare, contrast and reflect on (e.g. practical knowledge, historical/cultural context, and background knowledge) the most important points and key details presented in two texts on the same topic</w:t>
            </w:r>
          </w:p>
          <w:p w14:paraId="6D65E2C5" w14:textId="5F35FE08" w:rsidR="00F1171C" w:rsidRPr="004E61E1" w:rsidRDefault="00F1171C" w:rsidP="005D07E6">
            <w:pPr>
              <w:pStyle w:val="ListParagraph"/>
              <w:widowControl w:val="0"/>
              <w:numPr>
                <w:ilvl w:val="0"/>
                <w:numId w:val="8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compare and contrast</w:t>
            </w:r>
            <w:proofErr w:type="gramEnd"/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on the most important points and key details presented in two texts on the same topic </w:t>
            </w:r>
          </w:p>
        </w:tc>
      </w:tr>
    </w:tbl>
    <w:p w14:paraId="6EF6104A" w14:textId="77777777" w:rsidR="00F1171C" w:rsidRPr="004E61E1" w:rsidRDefault="00F1171C" w:rsidP="00F117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7B86A2" w14:textId="7FFA7FD2" w:rsidR="00BD00BC" w:rsidRPr="004E61E1" w:rsidRDefault="00D3427F" w:rsidP="00F1171C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</w:rPr>
      </w:pPr>
      <w:r w:rsidRPr="004E61E1">
        <w:rPr>
          <w:rFonts w:cs="Times New Roman"/>
          <w:color w:val="000000" w:themeColor="text1"/>
          <w:szCs w:val="24"/>
        </w:rPr>
        <w:t>Grade 3 – Unit 2, Module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4E61E1" w:rsidRPr="004E61E1" w14:paraId="4CACC5AD" w14:textId="77777777" w:rsidTr="007F4389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1CD2A8B1" w14:textId="705D3CA0" w:rsidR="00F1171C" w:rsidRPr="004E61E1" w:rsidRDefault="00F1171C" w:rsidP="00F1171C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43EBA835" w14:textId="77777777" w:rsidR="00F1171C" w:rsidRPr="004E61E1" w:rsidRDefault="00F1171C" w:rsidP="00F1171C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589E5196" w14:textId="42A0CA40" w:rsidR="00F1171C" w:rsidRPr="004E61E1" w:rsidRDefault="00F1171C" w:rsidP="00F1171C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4E61E1" w:rsidRPr="004E61E1" w14:paraId="60F09605" w14:textId="77777777" w:rsidTr="007F4389">
        <w:trPr>
          <w:cantSplit/>
        </w:trPr>
        <w:tc>
          <w:tcPr>
            <w:tcW w:w="6307" w:type="dxa"/>
          </w:tcPr>
          <w:p w14:paraId="6486FFFF" w14:textId="77777777" w:rsidR="00BA32F1" w:rsidRPr="004E61E1" w:rsidRDefault="00BA32F1" w:rsidP="00BA32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RF.3.3.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Know and apply grade-level phonics and word analysis skills in decoding and encoding words.</w:t>
            </w:r>
          </w:p>
          <w:p w14:paraId="1B28640D" w14:textId="2A17D040" w:rsidR="00BA32F1" w:rsidRPr="004E61E1" w:rsidRDefault="00BA32F1" w:rsidP="00BA32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 grade-appropriate irregularly spelled words.</w:t>
            </w:r>
          </w:p>
        </w:tc>
        <w:tc>
          <w:tcPr>
            <w:tcW w:w="7474" w:type="dxa"/>
          </w:tcPr>
          <w:p w14:paraId="77931744" w14:textId="6E9CEF54" w:rsidR="00BA32F1" w:rsidRPr="004E61E1" w:rsidRDefault="00BA32F1" w:rsidP="005D07E6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 grade-appropriate irregularly spelled words</w:t>
            </w:r>
          </w:p>
        </w:tc>
      </w:tr>
      <w:tr w:rsidR="004E61E1" w:rsidRPr="004E61E1" w14:paraId="72305649" w14:textId="77777777" w:rsidTr="007F4389">
        <w:trPr>
          <w:cantSplit/>
        </w:trPr>
        <w:tc>
          <w:tcPr>
            <w:tcW w:w="6307" w:type="dxa"/>
          </w:tcPr>
          <w:p w14:paraId="5F3D0CFD" w14:textId="77777777" w:rsidR="00BA32F1" w:rsidRPr="004E61E1" w:rsidRDefault="00BA32F1" w:rsidP="00BA32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RF.3.4.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Read with </w:t>
            </w:r>
            <w:proofErr w:type="gramStart"/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sufficient</w:t>
            </w:r>
            <w:proofErr w:type="gramEnd"/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accuracy and fluency to support comprehension.</w:t>
            </w:r>
          </w:p>
          <w:p w14:paraId="08B823A6" w14:textId="41E29A07" w:rsidR="00BA32F1" w:rsidRPr="004E61E1" w:rsidRDefault="00BA32F1" w:rsidP="00BA32F1">
            <w:pPr>
              <w:widowControl w:val="0"/>
              <w:shd w:val="clear" w:color="auto" w:fill="FFFFFF"/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Read grade-level prose and poetry orally with accuracy, appropriate rate, and expression.</w:t>
            </w:r>
            <w:bookmarkStart w:id="0" w:name="_GoBack"/>
            <w:bookmarkEnd w:id="0"/>
          </w:p>
        </w:tc>
        <w:tc>
          <w:tcPr>
            <w:tcW w:w="7474" w:type="dxa"/>
          </w:tcPr>
          <w:p w14:paraId="1B3C4503" w14:textId="5F8D116E" w:rsidR="00BA32F1" w:rsidRPr="004E61E1" w:rsidRDefault="00BA32F1" w:rsidP="005D07E6">
            <w:pPr>
              <w:pStyle w:val="ListParagraph"/>
              <w:numPr>
                <w:ilvl w:val="0"/>
                <w:numId w:val="10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 prose and poetry orally with accuracy, appropriate rate, and appropriate expression</w:t>
            </w:r>
          </w:p>
        </w:tc>
      </w:tr>
      <w:tr w:rsidR="004E61E1" w:rsidRPr="004E61E1" w14:paraId="1D430C92" w14:textId="77777777" w:rsidTr="007F4389">
        <w:trPr>
          <w:cantSplit/>
        </w:trPr>
        <w:tc>
          <w:tcPr>
            <w:tcW w:w="6307" w:type="dxa"/>
          </w:tcPr>
          <w:p w14:paraId="592D439E" w14:textId="77777777" w:rsidR="00BA32F1" w:rsidRPr="004E61E1" w:rsidRDefault="00BA32F1" w:rsidP="00BA32F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W.3.1.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opinion pieces on topics or texts, supporting a point of view with reasons.</w:t>
            </w:r>
          </w:p>
          <w:p w14:paraId="436B1253" w14:textId="161A0DAB" w:rsidR="00BA32F1" w:rsidRPr="004E61E1" w:rsidRDefault="00BA32F1" w:rsidP="007F4389">
            <w:pPr>
              <w:widowControl w:val="0"/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Introduce the topic or text they are writing about, state an opinion, and create an organizational structure that lists reasons.</w:t>
            </w:r>
          </w:p>
        </w:tc>
        <w:tc>
          <w:tcPr>
            <w:tcW w:w="7474" w:type="dxa"/>
          </w:tcPr>
          <w:p w14:paraId="50AEC1BB" w14:textId="77777777" w:rsidR="00BA32F1" w:rsidRPr="004E61E1" w:rsidRDefault="00BA32F1" w:rsidP="005D07E6">
            <w:pPr>
              <w:pStyle w:val="ListParagraph"/>
              <w:widowControl w:val="0"/>
              <w:numPr>
                <w:ilvl w:val="0"/>
                <w:numId w:val="1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opinion pieces on topics or texts</w:t>
            </w:r>
          </w:p>
          <w:p w14:paraId="6F278340" w14:textId="77777777" w:rsidR="00BA32F1" w:rsidRPr="004E61E1" w:rsidRDefault="00BA32F1" w:rsidP="005D07E6">
            <w:pPr>
              <w:pStyle w:val="ListParagraph"/>
              <w:widowControl w:val="0"/>
              <w:numPr>
                <w:ilvl w:val="0"/>
                <w:numId w:val="1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opinion pieces have their own purpose, organization and development</w:t>
            </w:r>
          </w:p>
          <w:p w14:paraId="2D9EFC81" w14:textId="77777777" w:rsidR="00BA32F1" w:rsidRPr="004E61E1" w:rsidRDefault="00BA32F1" w:rsidP="005D07E6">
            <w:pPr>
              <w:pStyle w:val="ListParagraph"/>
              <w:widowControl w:val="0"/>
              <w:numPr>
                <w:ilvl w:val="0"/>
                <w:numId w:val="1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support a point of view with reasons</w:t>
            </w:r>
          </w:p>
          <w:p w14:paraId="576F17D6" w14:textId="77777777" w:rsidR="00BA32F1" w:rsidRPr="004E61E1" w:rsidRDefault="00BA32F1" w:rsidP="005D07E6">
            <w:pPr>
              <w:pStyle w:val="ListParagraph"/>
              <w:widowControl w:val="0"/>
              <w:numPr>
                <w:ilvl w:val="0"/>
                <w:numId w:val="1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introduce the topic or text we are writing about</w:t>
            </w:r>
          </w:p>
          <w:p w14:paraId="1E5A6436" w14:textId="77777777" w:rsidR="00BA32F1" w:rsidRPr="004E61E1" w:rsidRDefault="00BA32F1" w:rsidP="005D07E6">
            <w:pPr>
              <w:pStyle w:val="ListParagraph"/>
              <w:widowControl w:val="0"/>
              <w:numPr>
                <w:ilvl w:val="0"/>
                <w:numId w:val="1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state an opinion</w:t>
            </w:r>
          </w:p>
          <w:p w14:paraId="7DAAD1E4" w14:textId="008B0555" w:rsidR="00BA32F1" w:rsidRPr="004E61E1" w:rsidRDefault="00BA32F1" w:rsidP="007F4389">
            <w:pPr>
              <w:pStyle w:val="ListParagraph"/>
              <w:widowControl w:val="0"/>
              <w:numPr>
                <w:ilvl w:val="0"/>
                <w:numId w:val="11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create an organizational structure that lists and provides reasons that support the opinion</w:t>
            </w:r>
          </w:p>
        </w:tc>
      </w:tr>
      <w:tr w:rsidR="004E61E1" w:rsidRPr="004E61E1" w14:paraId="65CBD883" w14:textId="77777777" w:rsidTr="007F4389">
        <w:trPr>
          <w:cantSplit/>
        </w:trPr>
        <w:tc>
          <w:tcPr>
            <w:tcW w:w="6307" w:type="dxa"/>
          </w:tcPr>
          <w:p w14:paraId="00B11642" w14:textId="77777777" w:rsidR="00BA32F1" w:rsidRPr="004E61E1" w:rsidRDefault="00BA32F1" w:rsidP="00BA32F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W.3.1.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opinion pieces on topics or texts, supporting a point of view with reasons</w:t>
            </w:r>
          </w:p>
          <w:p w14:paraId="3045F084" w14:textId="7FCE0AB0" w:rsidR="00BA32F1" w:rsidRPr="004E61E1" w:rsidRDefault="00BA32F1" w:rsidP="00BA32F1">
            <w:pPr>
              <w:widowControl w:val="0"/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Provide reasons that support the opinion.</w:t>
            </w:r>
          </w:p>
        </w:tc>
        <w:tc>
          <w:tcPr>
            <w:tcW w:w="7474" w:type="dxa"/>
          </w:tcPr>
          <w:p w14:paraId="0628C9A1" w14:textId="2269D810" w:rsidR="00BA32F1" w:rsidRPr="004E61E1" w:rsidRDefault="00BA32F1" w:rsidP="005D07E6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provide reasons that support the opinion</w:t>
            </w:r>
          </w:p>
        </w:tc>
      </w:tr>
      <w:tr w:rsidR="004E61E1" w:rsidRPr="004E61E1" w14:paraId="68748F35" w14:textId="77777777" w:rsidTr="007F4389">
        <w:trPr>
          <w:cantSplit/>
        </w:trPr>
        <w:tc>
          <w:tcPr>
            <w:tcW w:w="6307" w:type="dxa"/>
          </w:tcPr>
          <w:p w14:paraId="6C918362" w14:textId="77777777" w:rsidR="00BA32F1" w:rsidRPr="004E61E1" w:rsidRDefault="00BA32F1" w:rsidP="00BA32F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W.3.1.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opinion pieces on topics or texts, supporting a point of view with reasons.</w:t>
            </w:r>
          </w:p>
          <w:p w14:paraId="583E0E2D" w14:textId="68C7D71F" w:rsidR="00BA32F1" w:rsidRPr="004E61E1" w:rsidRDefault="00BA32F1" w:rsidP="00BA32F1">
            <w:pPr>
              <w:widowControl w:val="0"/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C. Use linking words and phrases (e.g., because, therefore, since, for example) to connect opinion and reasons. </w:t>
            </w:r>
          </w:p>
        </w:tc>
        <w:tc>
          <w:tcPr>
            <w:tcW w:w="7474" w:type="dxa"/>
          </w:tcPr>
          <w:p w14:paraId="29F20E9C" w14:textId="77777777" w:rsidR="00BA32F1" w:rsidRPr="004E61E1" w:rsidRDefault="00BA32F1" w:rsidP="005D07E6">
            <w:pPr>
              <w:pStyle w:val="ListParagraph"/>
              <w:widowControl w:val="0"/>
              <w:numPr>
                <w:ilvl w:val="0"/>
                <w:numId w:val="1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words and phrases are used to link opinions and reasons, (because, therefore, since, for example.)</w:t>
            </w:r>
          </w:p>
          <w:p w14:paraId="5FB2C676" w14:textId="46273277" w:rsidR="00BA32F1" w:rsidRPr="004E61E1" w:rsidRDefault="00BA32F1" w:rsidP="005D07E6">
            <w:pPr>
              <w:pStyle w:val="ListParagraph"/>
              <w:widowControl w:val="0"/>
              <w:numPr>
                <w:ilvl w:val="0"/>
                <w:numId w:val="1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linking words and phrases (e.g., because, therefore, since, for example) to connect opinion and reasons</w:t>
            </w:r>
          </w:p>
        </w:tc>
      </w:tr>
      <w:tr w:rsidR="004E61E1" w:rsidRPr="004E61E1" w14:paraId="66DA6770" w14:textId="77777777" w:rsidTr="007F4389">
        <w:trPr>
          <w:cantSplit/>
        </w:trPr>
        <w:tc>
          <w:tcPr>
            <w:tcW w:w="6307" w:type="dxa"/>
          </w:tcPr>
          <w:p w14:paraId="580063C5" w14:textId="77777777" w:rsidR="00BA32F1" w:rsidRPr="004E61E1" w:rsidRDefault="00BA32F1" w:rsidP="00BA32F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W.3.1.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opinion pieces on topics or texts, supporting a point of view with reasons</w:t>
            </w:r>
          </w:p>
          <w:p w14:paraId="4A6F14FD" w14:textId="6176CF80" w:rsidR="00BA32F1" w:rsidRPr="004E61E1" w:rsidRDefault="00BA32F1" w:rsidP="00BA32F1">
            <w:pPr>
              <w:widowControl w:val="0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Provide a conclusion.</w:t>
            </w:r>
          </w:p>
          <w:p w14:paraId="5AA6C523" w14:textId="77777777" w:rsidR="00BA32F1" w:rsidRPr="004E61E1" w:rsidRDefault="00BA32F1" w:rsidP="00BA32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4" w:type="dxa"/>
          </w:tcPr>
          <w:p w14:paraId="4AE5A43C" w14:textId="2284F94A" w:rsidR="00BA32F1" w:rsidRPr="004E61E1" w:rsidRDefault="00BA32F1" w:rsidP="005D07E6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provide a conclusion</w:t>
            </w:r>
          </w:p>
        </w:tc>
      </w:tr>
      <w:tr w:rsidR="004E61E1" w:rsidRPr="004E61E1" w14:paraId="1F30226E" w14:textId="77777777" w:rsidTr="007F4389">
        <w:trPr>
          <w:cantSplit/>
        </w:trPr>
        <w:tc>
          <w:tcPr>
            <w:tcW w:w="6307" w:type="dxa"/>
          </w:tcPr>
          <w:p w14:paraId="63BF2521" w14:textId="58ED2CDA" w:rsidR="00BA32F1" w:rsidRPr="004E61E1" w:rsidRDefault="00BA32F1" w:rsidP="00BA32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W.3.5.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peers and adults, develop and strengthen writing as needed by planning, revising, and editing.</w:t>
            </w:r>
          </w:p>
        </w:tc>
        <w:tc>
          <w:tcPr>
            <w:tcW w:w="7474" w:type="dxa"/>
          </w:tcPr>
          <w:p w14:paraId="0D7AF2AF" w14:textId="77777777" w:rsidR="00BA32F1" w:rsidRPr="004E61E1" w:rsidRDefault="00BA32F1" w:rsidP="005D07E6">
            <w:pPr>
              <w:pStyle w:val="ListParagraph"/>
              <w:widowControl w:val="0"/>
              <w:numPr>
                <w:ilvl w:val="0"/>
                <w:numId w:val="1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 and strengthen writing as needed by planning with guidance and support from peers and adults</w:t>
            </w:r>
          </w:p>
          <w:p w14:paraId="5F27DFEE" w14:textId="77777777" w:rsidR="00BA32F1" w:rsidRPr="004E61E1" w:rsidRDefault="00BA32F1" w:rsidP="005D07E6">
            <w:pPr>
              <w:pStyle w:val="ListParagraph"/>
              <w:widowControl w:val="0"/>
              <w:numPr>
                <w:ilvl w:val="0"/>
                <w:numId w:val="1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 and strengthen writing as needed by revising with guidance and support from peers and adults</w:t>
            </w:r>
          </w:p>
          <w:p w14:paraId="49C881AA" w14:textId="77777777" w:rsidR="00BA32F1" w:rsidRPr="004E61E1" w:rsidRDefault="00BA32F1" w:rsidP="005D07E6">
            <w:pPr>
              <w:pStyle w:val="ListParagraph"/>
              <w:widowControl w:val="0"/>
              <w:numPr>
                <w:ilvl w:val="0"/>
                <w:numId w:val="1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 and strengthen writing as needed by editing with guidance and support from peers and adults</w:t>
            </w:r>
          </w:p>
          <w:p w14:paraId="37003CFA" w14:textId="2C232D5E" w:rsidR="00BA32F1" w:rsidRPr="004E61E1" w:rsidRDefault="00BA32F1" w:rsidP="005D07E6">
            <w:pPr>
              <w:pStyle w:val="ListParagraph"/>
              <w:widowControl w:val="0"/>
              <w:numPr>
                <w:ilvl w:val="0"/>
                <w:numId w:val="1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 can make writing stronger by planning, revising and editing</w:t>
            </w:r>
          </w:p>
        </w:tc>
      </w:tr>
      <w:tr w:rsidR="004E61E1" w:rsidRPr="004E61E1" w14:paraId="649DCCDC" w14:textId="77777777" w:rsidTr="007F4389">
        <w:trPr>
          <w:cantSplit/>
        </w:trPr>
        <w:tc>
          <w:tcPr>
            <w:tcW w:w="6307" w:type="dxa"/>
          </w:tcPr>
          <w:p w14:paraId="276B684D" w14:textId="6D5F02A6" w:rsidR="00715FB8" w:rsidRPr="004E61E1" w:rsidRDefault="00715FB8" w:rsidP="00715FB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W.3.8.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Recall information from experiences or gather information from print and digital sources; take brief notes on sources and sort evidence into provided categories.</w:t>
            </w:r>
          </w:p>
        </w:tc>
        <w:tc>
          <w:tcPr>
            <w:tcW w:w="7474" w:type="dxa"/>
          </w:tcPr>
          <w:p w14:paraId="283EDBA7" w14:textId="77777777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1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recall information from experiences</w:t>
            </w:r>
          </w:p>
          <w:p w14:paraId="69651831" w14:textId="77777777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1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gather information from print and digital sources</w:t>
            </w:r>
          </w:p>
          <w:p w14:paraId="5B8E67BA" w14:textId="77777777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1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take brief notes on sources</w:t>
            </w:r>
          </w:p>
          <w:p w14:paraId="5E8D0FA3" w14:textId="012E21CA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1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sort evidence into provided categories</w:t>
            </w:r>
          </w:p>
        </w:tc>
      </w:tr>
      <w:tr w:rsidR="004E61E1" w:rsidRPr="004E61E1" w14:paraId="57CDF55A" w14:textId="77777777" w:rsidTr="007F4389">
        <w:trPr>
          <w:cantSplit/>
        </w:trPr>
        <w:tc>
          <w:tcPr>
            <w:tcW w:w="6307" w:type="dxa"/>
          </w:tcPr>
          <w:p w14:paraId="2A869E69" w14:textId="77777777" w:rsidR="00715FB8" w:rsidRPr="004E61E1" w:rsidRDefault="00715FB8" w:rsidP="00715FB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L.3.1.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grammar and usage when writing or speaking.</w:t>
            </w:r>
          </w:p>
          <w:p w14:paraId="43F970C5" w14:textId="59AEC8E9" w:rsidR="00715FB8" w:rsidRPr="004E61E1" w:rsidRDefault="00715FB8" w:rsidP="00715FB8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Form and use regular and irregular plural nouns.</w:t>
            </w:r>
          </w:p>
        </w:tc>
        <w:tc>
          <w:tcPr>
            <w:tcW w:w="7474" w:type="dxa"/>
          </w:tcPr>
          <w:p w14:paraId="5C031C8F" w14:textId="77777777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1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there is a difference between regular and irregular plural nouns</w:t>
            </w:r>
          </w:p>
          <w:p w14:paraId="5367FFD2" w14:textId="7E6B883D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1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formulate and use regular and irregular plural nouns</w:t>
            </w:r>
          </w:p>
        </w:tc>
      </w:tr>
      <w:tr w:rsidR="004E61E1" w:rsidRPr="004E61E1" w14:paraId="3DACE946" w14:textId="77777777" w:rsidTr="007F4389">
        <w:trPr>
          <w:cantSplit/>
        </w:trPr>
        <w:tc>
          <w:tcPr>
            <w:tcW w:w="6307" w:type="dxa"/>
          </w:tcPr>
          <w:p w14:paraId="7D0E99B6" w14:textId="77777777" w:rsidR="00715FB8" w:rsidRPr="004E61E1" w:rsidRDefault="00715FB8" w:rsidP="00715FB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L.3.1.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grammar and usage when writing or speaking.</w:t>
            </w:r>
          </w:p>
          <w:p w14:paraId="14CCBDDB" w14:textId="4E296B42" w:rsidR="00715FB8" w:rsidRPr="004E61E1" w:rsidRDefault="00715FB8" w:rsidP="00715FB8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C. Use abstract nouns (e.g., </w:t>
            </w:r>
            <w:r w:rsidRPr="004E61E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childhood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474" w:type="dxa"/>
          </w:tcPr>
          <w:p w14:paraId="0D9C3BC0" w14:textId="5FA10859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1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abstract nouns (e.g., childhood)</w:t>
            </w:r>
          </w:p>
        </w:tc>
      </w:tr>
      <w:tr w:rsidR="004E61E1" w:rsidRPr="004E61E1" w14:paraId="77FD3376" w14:textId="77777777" w:rsidTr="007F4389">
        <w:trPr>
          <w:cantSplit/>
        </w:trPr>
        <w:tc>
          <w:tcPr>
            <w:tcW w:w="6307" w:type="dxa"/>
          </w:tcPr>
          <w:p w14:paraId="47ACDF25" w14:textId="77777777" w:rsidR="00715FB8" w:rsidRPr="004E61E1" w:rsidRDefault="00715FB8" w:rsidP="00715FB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L.3.2.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capitalization, punctuation, and spelling when writing.</w:t>
            </w:r>
          </w:p>
          <w:p w14:paraId="6DF57792" w14:textId="05A4A22E" w:rsidR="00715FB8" w:rsidRPr="004E61E1" w:rsidRDefault="00715FB8" w:rsidP="00715FB8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Capitalize appropriate words in titles. </w:t>
            </w:r>
          </w:p>
        </w:tc>
        <w:tc>
          <w:tcPr>
            <w:tcW w:w="7474" w:type="dxa"/>
          </w:tcPr>
          <w:p w14:paraId="7CF90336" w14:textId="705847CC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1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capitalize appropriate words in titles</w:t>
            </w:r>
          </w:p>
        </w:tc>
      </w:tr>
      <w:tr w:rsidR="004E61E1" w:rsidRPr="004E61E1" w14:paraId="188FE131" w14:textId="77777777" w:rsidTr="007F4389">
        <w:trPr>
          <w:cantSplit/>
        </w:trPr>
        <w:tc>
          <w:tcPr>
            <w:tcW w:w="6307" w:type="dxa"/>
          </w:tcPr>
          <w:p w14:paraId="422F9587" w14:textId="77777777" w:rsidR="00715FB8" w:rsidRPr="004E61E1" w:rsidRDefault="00715FB8" w:rsidP="00715FB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L.3.2.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capitalization, punctuation, and spelling when writing.</w:t>
            </w:r>
          </w:p>
          <w:p w14:paraId="248DEC09" w14:textId="6298B358" w:rsidR="00715FB8" w:rsidRPr="004E61E1" w:rsidRDefault="00715FB8" w:rsidP="00715FB8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Use commas in addresses.</w:t>
            </w:r>
          </w:p>
        </w:tc>
        <w:tc>
          <w:tcPr>
            <w:tcW w:w="7474" w:type="dxa"/>
          </w:tcPr>
          <w:p w14:paraId="73A4E91D" w14:textId="26969699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2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commas in addresses</w:t>
            </w:r>
          </w:p>
        </w:tc>
      </w:tr>
      <w:tr w:rsidR="004E61E1" w:rsidRPr="004E61E1" w14:paraId="1986C45D" w14:textId="77777777" w:rsidTr="007F4389">
        <w:trPr>
          <w:cantSplit/>
        </w:trPr>
        <w:tc>
          <w:tcPr>
            <w:tcW w:w="6307" w:type="dxa"/>
          </w:tcPr>
          <w:p w14:paraId="604DE4B9" w14:textId="77777777" w:rsidR="00715FB8" w:rsidRPr="004E61E1" w:rsidRDefault="00715FB8" w:rsidP="00715FB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L.3.2.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capitalization, punctuation, and spelling when writing.</w:t>
            </w:r>
          </w:p>
          <w:p w14:paraId="41F94ED2" w14:textId="759F3D0E" w:rsidR="00715FB8" w:rsidRPr="004E61E1" w:rsidRDefault="00715FB8" w:rsidP="00715FB8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 Use commas and quotation marks in dialogue.</w:t>
            </w:r>
          </w:p>
        </w:tc>
        <w:tc>
          <w:tcPr>
            <w:tcW w:w="7474" w:type="dxa"/>
          </w:tcPr>
          <w:p w14:paraId="145199D2" w14:textId="749B7CD6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2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commas and quotation marks in dialogue</w:t>
            </w:r>
          </w:p>
        </w:tc>
      </w:tr>
      <w:tr w:rsidR="004E61E1" w:rsidRPr="004E61E1" w14:paraId="5110E5F7" w14:textId="77777777" w:rsidTr="007F4389">
        <w:trPr>
          <w:cantSplit/>
        </w:trPr>
        <w:tc>
          <w:tcPr>
            <w:tcW w:w="6307" w:type="dxa"/>
          </w:tcPr>
          <w:p w14:paraId="784618AF" w14:textId="77777777" w:rsidR="00715FB8" w:rsidRPr="004E61E1" w:rsidRDefault="00715FB8" w:rsidP="00715FB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L.3.2.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capitalization, punctuation, and spelling when writing.</w:t>
            </w:r>
          </w:p>
          <w:p w14:paraId="4C432929" w14:textId="0BA6FCD4" w:rsidR="00715FB8" w:rsidRPr="004E61E1" w:rsidRDefault="00715FB8" w:rsidP="00715FB8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G. Consult reference materials, including beginning dictionaries, as needed to check and correct spellings.</w:t>
            </w:r>
          </w:p>
        </w:tc>
        <w:tc>
          <w:tcPr>
            <w:tcW w:w="7474" w:type="dxa"/>
          </w:tcPr>
          <w:p w14:paraId="478EEC6D" w14:textId="136A391E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2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consult reference materials, including beginning dictionaries, as needed to check and correct spellings</w:t>
            </w:r>
          </w:p>
        </w:tc>
      </w:tr>
      <w:tr w:rsidR="004E61E1" w:rsidRPr="004E61E1" w14:paraId="27E317AC" w14:textId="77777777" w:rsidTr="007F4389">
        <w:trPr>
          <w:cantSplit/>
        </w:trPr>
        <w:tc>
          <w:tcPr>
            <w:tcW w:w="6307" w:type="dxa"/>
          </w:tcPr>
          <w:p w14:paraId="703725BE" w14:textId="77777777" w:rsidR="00715FB8" w:rsidRPr="004E61E1" w:rsidRDefault="00715FB8" w:rsidP="00715FB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L.3.3.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knowledge of language and its conventions when writing, speaking, reading, or listening.</w:t>
            </w:r>
          </w:p>
          <w:p w14:paraId="7FFE75FB" w14:textId="53096DD5" w:rsidR="00715FB8" w:rsidRPr="004E61E1" w:rsidRDefault="00715FB8" w:rsidP="00715FB8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Choose words and phrases for effect.</w:t>
            </w:r>
          </w:p>
        </w:tc>
        <w:tc>
          <w:tcPr>
            <w:tcW w:w="7474" w:type="dxa"/>
          </w:tcPr>
          <w:p w14:paraId="33C01A73" w14:textId="77777777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2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knowledge of language and its conventions when writing, speaking, reading, listening</w:t>
            </w:r>
          </w:p>
          <w:p w14:paraId="60012B32" w14:textId="1538812B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2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choose words and phrases for effect</w:t>
            </w:r>
          </w:p>
        </w:tc>
      </w:tr>
      <w:tr w:rsidR="004E61E1" w:rsidRPr="004E61E1" w14:paraId="69B75023" w14:textId="77777777" w:rsidTr="007F4389">
        <w:trPr>
          <w:cantSplit/>
        </w:trPr>
        <w:tc>
          <w:tcPr>
            <w:tcW w:w="6307" w:type="dxa"/>
          </w:tcPr>
          <w:p w14:paraId="4780C5DC" w14:textId="77777777" w:rsidR="00715FB8" w:rsidRPr="004E61E1" w:rsidRDefault="00715FB8" w:rsidP="00715FB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L.3.4.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based on grade 3 reading and content, choosing flexibly from a range of strategies.</w:t>
            </w:r>
          </w:p>
          <w:p w14:paraId="2E606F07" w14:textId="7EFCDBBC" w:rsidR="00715FB8" w:rsidRPr="004E61E1" w:rsidRDefault="00715FB8" w:rsidP="00715FB8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Use sentence-level context as a clue to the meaning of a word or phrase.</w:t>
            </w:r>
          </w:p>
        </w:tc>
        <w:tc>
          <w:tcPr>
            <w:tcW w:w="7474" w:type="dxa"/>
          </w:tcPr>
          <w:p w14:paraId="0B16E7CA" w14:textId="77777777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2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it is important to determine or clarify the meaning of unknown words and multiple meaning words and phrases when reading</w:t>
            </w:r>
          </w:p>
          <w:p w14:paraId="7009A56A" w14:textId="77777777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2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in grade 3 reading and content choosing from various strategies</w:t>
            </w:r>
          </w:p>
          <w:p w14:paraId="44902A65" w14:textId="6CAA607C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2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sentence-level context as a clue to the meaning of a word or phrase</w:t>
            </w:r>
          </w:p>
        </w:tc>
      </w:tr>
      <w:tr w:rsidR="004E61E1" w:rsidRPr="004E61E1" w14:paraId="4C3C23ED" w14:textId="77777777" w:rsidTr="007F4389">
        <w:trPr>
          <w:cantSplit/>
        </w:trPr>
        <w:tc>
          <w:tcPr>
            <w:tcW w:w="6307" w:type="dxa"/>
          </w:tcPr>
          <w:p w14:paraId="569E53F9" w14:textId="77777777" w:rsidR="00715FB8" w:rsidRPr="004E61E1" w:rsidRDefault="00715FB8" w:rsidP="00715FB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L.3.4.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based on grade 3 reading and content, choosing flexibly from a range of strategies.</w:t>
            </w:r>
          </w:p>
          <w:p w14:paraId="00C153E9" w14:textId="18F54930" w:rsidR="00715FB8" w:rsidRPr="004E61E1" w:rsidRDefault="00715FB8" w:rsidP="00715FB8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 Use a known root word as a clue to the meaning of an unknown word with the same root.</w:t>
            </w:r>
          </w:p>
        </w:tc>
        <w:tc>
          <w:tcPr>
            <w:tcW w:w="7474" w:type="dxa"/>
          </w:tcPr>
          <w:p w14:paraId="13BCC772" w14:textId="5D281DCA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2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a known root word as a clue to the meaning of an unknown word with the same root</w:t>
            </w:r>
          </w:p>
        </w:tc>
      </w:tr>
      <w:tr w:rsidR="004E61E1" w:rsidRPr="004E61E1" w14:paraId="35D4B81A" w14:textId="77777777" w:rsidTr="007F4389">
        <w:trPr>
          <w:cantSplit/>
        </w:trPr>
        <w:tc>
          <w:tcPr>
            <w:tcW w:w="6307" w:type="dxa"/>
          </w:tcPr>
          <w:p w14:paraId="00ADC650" w14:textId="77777777" w:rsidR="00E2769D" w:rsidRPr="004E61E1" w:rsidRDefault="00715FB8" w:rsidP="00E276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L.3.4.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based on grade 3 reading and content, choosing flexibly from a range of strategies.</w:t>
            </w:r>
          </w:p>
          <w:p w14:paraId="38D1D8BA" w14:textId="7C3BD442" w:rsidR="00715FB8" w:rsidRPr="004E61E1" w:rsidRDefault="00E2769D" w:rsidP="00E2769D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r w:rsidR="00715FB8"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glossaries or beginning dictionaries, both print and digital, to determine or clarify the precise meaning of key words and phrases.</w:t>
            </w:r>
          </w:p>
        </w:tc>
        <w:tc>
          <w:tcPr>
            <w:tcW w:w="7474" w:type="dxa"/>
          </w:tcPr>
          <w:p w14:paraId="657432FB" w14:textId="3567803B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2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glossaries or beginning dictionaries, both print and digital, to determine or clarify the precise meaning of key words and phrases</w:t>
            </w:r>
          </w:p>
        </w:tc>
      </w:tr>
      <w:tr w:rsidR="004E61E1" w:rsidRPr="004E61E1" w14:paraId="6C9205BE" w14:textId="77777777" w:rsidTr="007F4389">
        <w:trPr>
          <w:cantSplit/>
        </w:trPr>
        <w:tc>
          <w:tcPr>
            <w:tcW w:w="6307" w:type="dxa"/>
          </w:tcPr>
          <w:p w14:paraId="715E397D" w14:textId="77777777" w:rsidR="00E2769D" w:rsidRPr="004E61E1" w:rsidRDefault="00715FB8" w:rsidP="00E276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L.3.5. </w:t>
            </w: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understanding of figurative language, word relationships and nuances in word meanings.</w:t>
            </w:r>
          </w:p>
          <w:p w14:paraId="78E38F2B" w14:textId="2833862D" w:rsidR="00715FB8" w:rsidRPr="004E61E1" w:rsidRDefault="00E2769D" w:rsidP="00E2769D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715FB8"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Distinguish the literal and nonliteral meanings of words and phrases in context (e.g., </w:t>
            </w:r>
            <w:r w:rsidR="00715FB8" w:rsidRPr="004E61E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take steps</w:t>
            </w:r>
            <w:r w:rsidR="00715FB8"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474" w:type="dxa"/>
          </w:tcPr>
          <w:p w14:paraId="112CBA8F" w14:textId="77777777" w:rsidR="00E2769D" w:rsidRPr="004E61E1" w:rsidRDefault="00715FB8" w:rsidP="005D07E6">
            <w:pPr>
              <w:pStyle w:val="ListParagraph"/>
              <w:widowControl w:val="0"/>
              <w:numPr>
                <w:ilvl w:val="0"/>
                <w:numId w:val="2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figurative language, word relationships and nuances contribute to the meaning of a text</w:t>
            </w:r>
          </w:p>
          <w:p w14:paraId="4CF84C40" w14:textId="48ECAA75" w:rsidR="00715FB8" w:rsidRPr="004E61E1" w:rsidRDefault="00715FB8" w:rsidP="005D07E6">
            <w:pPr>
              <w:pStyle w:val="ListParagraph"/>
              <w:widowControl w:val="0"/>
              <w:numPr>
                <w:ilvl w:val="0"/>
                <w:numId w:val="2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understanding of figurative language</w:t>
            </w:r>
          </w:p>
        </w:tc>
      </w:tr>
    </w:tbl>
    <w:p w14:paraId="5EE66D1A" w14:textId="77777777" w:rsidR="008541C8" w:rsidRPr="004E61E1" w:rsidRDefault="008541C8" w:rsidP="007F4389">
      <w:pPr>
        <w:spacing w:line="480" w:lineRule="auto"/>
        <w:ind w:left="8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41C8" w:rsidRPr="004E61E1" w:rsidSect="004E61E1">
      <w:headerReference w:type="default" r:id="rId7"/>
      <w:footerReference w:type="default" r:id="rId8"/>
      <w:pgSz w:w="15840" w:h="12240" w:orient="landscape"/>
      <w:pgMar w:top="720" w:right="720" w:bottom="720" w:left="720" w:header="72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8405" w14:textId="77777777" w:rsidR="00C12C9F" w:rsidRDefault="00C12C9F" w:rsidP="00C12C9F">
      <w:pPr>
        <w:spacing w:after="0" w:line="240" w:lineRule="auto"/>
      </w:pPr>
      <w:r>
        <w:separator/>
      </w:r>
    </w:p>
  </w:endnote>
  <w:endnote w:type="continuationSeparator" w:id="0">
    <w:p w14:paraId="1F87EAED" w14:textId="77777777" w:rsidR="00C12C9F" w:rsidRDefault="00C12C9F" w:rsidP="00C1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373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C1612" w14:textId="35F30C1A" w:rsidR="004E61E1" w:rsidRDefault="004E6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2126422347"/>
      <w:docPartObj>
        <w:docPartGallery w:val="Page Numbers (Bottom of Page)"/>
        <w:docPartUnique/>
      </w:docPartObj>
    </w:sdtPr>
    <w:sdtContent>
      <w:p w14:paraId="607A04EB" w14:textId="77777777" w:rsidR="001672C6" w:rsidRDefault="001672C6" w:rsidP="001672C6">
        <w:pPr>
          <w:pStyle w:val="Footer"/>
        </w:pPr>
        <w:r>
          <w:rPr>
            <w:rFonts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70E6025C" wp14:editId="42F5880C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1554480" cy="274320"/>
              <wp:effectExtent l="0" t="0" r="7620" b="0"/>
              <wp:wrapTight wrapText="bothSides">
                <wp:wrapPolygon edited="0">
                  <wp:start x="0" y="0"/>
                  <wp:lineTo x="0" y="19500"/>
                  <wp:lineTo x="21441" y="19500"/>
                  <wp:lineTo x="21441" y="0"/>
                  <wp:lineTo x="0" y="0"/>
                </wp:wrapPolygon>
              </wp:wrapTight>
              <wp:docPr id="1" name="Picture 1" descr="New Jersey Department of Educa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lue backgroun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5BF96FD" w14:textId="7AE36A58" w:rsidR="004E61E1" w:rsidRPr="001672C6" w:rsidRDefault="001672C6">
    <w:pPr>
      <w:pStyle w:val="Footer"/>
      <w:rPr>
        <w:rFonts w:cs="Times New Roman"/>
      </w:rPr>
    </w:pPr>
    <w:r w:rsidRPr="009056BB">
      <w:rPr>
        <w:rFonts w:cs="Times New Roman"/>
      </w:rPr>
      <w:t>Updated August 2019</w:t>
    </w:r>
    <w:r w:rsidRPr="009056BB"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ABFAF" w14:textId="77777777" w:rsidR="00C12C9F" w:rsidRDefault="00C12C9F" w:rsidP="00C12C9F">
      <w:pPr>
        <w:spacing w:after="0" w:line="240" w:lineRule="auto"/>
      </w:pPr>
      <w:r>
        <w:separator/>
      </w:r>
    </w:p>
  </w:footnote>
  <w:footnote w:type="continuationSeparator" w:id="0">
    <w:p w14:paraId="1971215A" w14:textId="77777777" w:rsidR="00C12C9F" w:rsidRDefault="00C12C9F" w:rsidP="00C1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02" w14:textId="77777777" w:rsidR="004E61E1" w:rsidRPr="00BD4094" w:rsidRDefault="004E61E1" w:rsidP="004E61E1">
    <w:pPr>
      <w:pStyle w:val="Heading1"/>
      <w:spacing w:after="240" w:line="240" w:lineRule="auto"/>
    </w:pPr>
    <w:r w:rsidRPr="00BD4094">
      <w:t>New Jersey Student Learning Standards for English Language Arts and Student Learning Objectives</w:t>
    </w:r>
  </w:p>
  <w:p w14:paraId="274CEEAA" w14:textId="1154DFCB" w:rsidR="00C12C9F" w:rsidRDefault="00C12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0AB"/>
    <w:multiLevelType w:val="hybridMultilevel"/>
    <w:tmpl w:val="D482F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805"/>
    <w:multiLevelType w:val="hybridMultilevel"/>
    <w:tmpl w:val="ABC66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D62"/>
    <w:multiLevelType w:val="hybridMultilevel"/>
    <w:tmpl w:val="90AEF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CB7"/>
    <w:multiLevelType w:val="hybridMultilevel"/>
    <w:tmpl w:val="B7608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5F5"/>
    <w:multiLevelType w:val="hybridMultilevel"/>
    <w:tmpl w:val="1CA09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53D"/>
    <w:multiLevelType w:val="hybridMultilevel"/>
    <w:tmpl w:val="E2CEA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0292"/>
    <w:multiLevelType w:val="hybridMultilevel"/>
    <w:tmpl w:val="A1968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60592"/>
    <w:multiLevelType w:val="hybridMultilevel"/>
    <w:tmpl w:val="190E8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7EAA"/>
    <w:multiLevelType w:val="hybridMultilevel"/>
    <w:tmpl w:val="CD328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A7CFD"/>
    <w:multiLevelType w:val="hybridMultilevel"/>
    <w:tmpl w:val="B7608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17705"/>
    <w:multiLevelType w:val="hybridMultilevel"/>
    <w:tmpl w:val="A1968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64F38"/>
    <w:multiLevelType w:val="hybridMultilevel"/>
    <w:tmpl w:val="E48E9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48AC"/>
    <w:multiLevelType w:val="hybridMultilevel"/>
    <w:tmpl w:val="B6CC5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960EA"/>
    <w:multiLevelType w:val="hybridMultilevel"/>
    <w:tmpl w:val="1CA09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B45C7"/>
    <w:multiLevelType w:val="hybridMultilevel"/>
    <w:tmpl w:val="F4364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96FCA"/>
    <w:multiLevelType w:val="hybridMultilevel"/>
    <w:tmpl w:val="22B02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277A6"/>
    <w:multiLevelType w:val="hybridMultilevel"/>
    <w:tmpl w:val="C742B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717D8"/>
    <w:multiLevelType w:val="hybridMultilevel"/>
    <w:tmpl w:val="8872E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961A5"/>
    <w:multiLevelType w:val="hybridMultilevel"/>
    <w:tmpl w:val="ABC66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974D7"/>
    <w:multiLevelType w:val="hybridMultilevel"/>
    <w:tmpl w:val="D1C28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04D03"/>
    <w:multiLevelType w:val="hybridMultilevel"/>
    <w:tmpl w:val="AD064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53E76"/>
    <w:multiLevelType w:val="hybridMultilevel"/>
    <w:tmpl w:val="E48E9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22CA6"/>
    <w:multiLevelType w:val="hybridMultilevel"/>
    <w:tmpl w:val="229E9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46BD6"/>
    <w:multiLevelType w:val="hybridMultilevel"/>
    <w:tmpl w:val="B8181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63CDC"/>
    <w:multiLevelType w:val="hybridMultilevel"/>
    <w:tmpl w:val="E2CEA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55B7A"/>
    <w:multiLevelType w:val="hybridMultilevel"/>
    <w:tmpl w:val="7F929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30FA5"/>
    <w:multiLevelType w:val="hybridMultilevel"/>
    <w:tmpl w:val="B6CC5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7"/>
  </w:num>
  <w:num w:numId="5">
    <w:abstractNumId w:val="1"/>
  </w:num>
  <w:num w:numId="6">
    <w:abstractNumId w:val="18"/>
  </w:num>
  <w:num w:numId="7">
    <w:abstractNumId w:val="11"/>
  </w:num>
  <w:num w:numId="8">
    <w:abstractNumId w:val="21"/>
  </w:num>
  <w:num w:numId="9">
    <w:abstractNumId w:val="17"/>
  </w:num>
  <w:num w:numId="10">
    <w:abstractNumId w:val="6"/>
  </w:num>
  <w:num w:numId="11">
    <w:abstractNumId w:val="10"/>
  </w:num>
  <w:num w:numId="12">
    <w:abstractNumId w:val="12"/>
  </w:num>
  <w:num w:numId="13">
    <w:abstractNumId w:val="26"/>
  </w:num>
  <w:num w:numId="14">
    <w:abstractNumId w:val="4"/>
  </w:num>
  <w:num w:numId="15">
    <w:abstractNumId w:val="13"/>
  </w:num>
  <w:num w:numId="16">
    <w:abstractNumId w:val="22"/>
  </w:num>
  <w:num w:numId="17">
    <w:abstractNumId w:val="16"/>
  </w:num>
  <w:num w:numId="18">
    <w:abstractNumId w:val="25"/>
  </w:num>
  <w:num w:numId="19">
    <w:abstractNumId w:val="0"/>
  </w:num>
  <w:num w:numId="20">
    <w:abstractNumId w:val="14"/>
  </w:num>
  <w:num w:numId="21">
    <w:abstractNumId w:val="23"/>
  </w:num>
  <w:num w:numId="22">
    <w:abstractNumId w:val="9"/>
  </w:num>
  <w:num w:numId="23">
    <w:abstractNumId w:val="3"/>
  </w:num>
  <w:num w:numId="24">
    <w:abstractNumId w:val="2"/>
  </w:num>
  <w:num w:numId="25">
    <w:abstractNumId w:val="19"/>
  </w:num>
  <w:num w:numId="26">
    <w:abstractNumId w:val="24"/>
  </w:num>
  <w:num w:numId="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FC"/>
    <w:rsid w:val="0007414F"/>
    <w:rsid w:val="000E63F1"/>
    <w:rsid w:val="000F1813"/>
    <w:rsid w:val="00145C17"/>
    <w:rsid w:val="001672C6"/>
    <w:rsid w:val="001B1D50"/>
    <w:rsid w:val="001D4DFE"/>
    <w:rsid w:val="0035256B"/>
    <w:rsid w:val="00393F8C"/>
    <w:rsid w:val="003D47F8"/>
    <w:rsid w:val="0043676E"/>
    <w:rsid w:val="00453D42"/>
    <w:rsid w:val="004B1A57"/>
    <w:rsid w:val="004E61E1"/>
    <w:rsid w:val="004E6D5C"/>
    <w:rsid w:val="004F3CB3"/>
    <w:rsid w:val="00535219"/>
    <w:rsid w:val="005B643D"/>
    <w:rsid w:val="005D07E6"/>
    <w:rsid w:val="005E6D9C"/>
    <w:rsid w:val="00617356"/>
    <w:rsid w:val="00625540"/>
    <w:rsid w:val="006722EF"/>
    <w:rsid w:val="006775B8"/>
    <w:rsid w:val="00715FB8"/>
    <w:rsid w:val="007F4389"/>
    <w:rsid w:val="008541C8"/>
    <w:rsid w:val="00854E49"/>
    <w:rsid w:val="009A1A0C"/>
    <w:rsid w:val="009D335E"/>
    <w:rsid w:val="00B11DA7"/>
    <w:rsid w:val="00B623DD"/>
    <w:rsid w:val="00BA32F1"/>
    <w:rsid w:val="00BA35FC"/>
    <w:rsid w:val="00BD00BC"/>
    <w:rsid w:val="00BD4094"/>
    <w:rsid w:val="00C12C9F"/>
    <w:rsid w:val="00C239F0"/>
    <w:rsid w:val="00CC00E0"/>
    <w:rsid w:val="00D10817"/>
    <w:rsid w:val="00D15677"/>
    <w:rsid w:val="00D3427F"/>
    <w:rsid w:val="00D371F9"/>
    <w:rsid w:val="00D40841"/>
    <w:rsid w:val="00DB341E"/>
    <w:rsid w:val="00E2769D"/>
    <w:rsid w:val="00E65CC0"/>
    <w:rsid w:val="00EA40FD"/>
    <w:rsid w:val="00EB504E"/>
    <w:rsid w:val="00F1171C"/>
    <w:rsid w:val="00F43117"/>
    <w:rsid w:val="00F546D0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63C6B8"/>
  <w15:docId w15:val="{0318DA70-1EA8-48C0-9B15-B5F8127C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11DA7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uiPriority w:val="9"/>
    <w:unhideWhenUsed/>
    <w:qFormat/>
    <w:rsid w:val="00453D42"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9D335E"/>
    <w:pPr>
      <w:keepNext/>
      <w:keepLines/>
      <w:spacing w:before="280" w:after="80"/>
      <w:jc w:val="center"/>
      <w:outlineLvl w:val="2"/>
    </w:pPr>
    <w:rPr>
      <w:rFonts w:ascii="Times New Roman" w:hAnsi="Times New Roman"/>
      <w:i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C9F"/>
  </w:style>
  <w:style w:type="paragraph" w:styleId="Footer">
    <w:name w:val="footer"/>
    <w:basedOn w:val="Normal"/>
    <w:link w:val="FooterChar"/>
    <w:uiPriority w:val="99"/>
    <w:unhideWhenUsed/>
    <w:rsid w:val="004E61E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E61E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D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kins\Desktop\Instructional%20Units\ELA\E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ELA Template</Template>
  <TotalTime>3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Leak, Erika</dc:creator>
  <cp:lastModifiedBy>Noehrenberg, Alana</cp:lastModifiedBy>
  <cp:revision>4</cp:revision>
  <cp:lastPrinted>2019-07-19T18:18:00Z</cp:lastPrinted>
  <dcterms:created xsi:type="dcterms:W3CDTF">2019-07-19T19:05:00Z</dcterms:created>
  <dcterms:modified xsi:type="dcterms:W3CDTF">2019-08-14T19:50:00Z</dcterms:modified>
</cp:coreProperties>
</file>